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22" w:rsidRPr="0075682A" w:rsidRDefault="00533022" w:rsidP="00883379">
      <w:pPr>
        <w:ind w:left="1008" w:right="1008"/>
        <w:rPr>
          <w:rFonts w:cstheme="minorHAnsi"/>
          <w:b/>
        </w:rPr>
      </w:pPr>
      <w:bookmarkStart w:id="0" w:name="_GoBack"/>
      <w:bookmarkEnd w:id="0"/>
      <w:r w:rsidRPr="0075682A">
        <w:rPr>
          <w:rFonts w:cstheme="minorHAnsi"/>
          <w:b/>
        </w:rPr>
        <w:t>Request for Proposal</w:t>
      </w:r>
      <w:r w:rsidR="00CB32EC" w:rsidRPr="0075682A">
        <w:rPr>
          <w:rFonts w:cstheme="minorHAnsi"/>
          <w:b/>
        </w:rPr>
        <w:t xml:space="preserve"> for </w:t>
      </w:r>
      <w:r w:rsidR="00CE5900">
        <w:rPr>
          <w:rFonts w:cstheme="minorHAnsi"/>
          <w:b/>
        </w:rPr>
        <w:t>Educational and Facility Master Planning</w:t>
      </w:r>
    </w:p>
    <w:p w:rsidR="00533022" w:rsidRPr="0075682A" w:rsidRDefault="00533022" w:rsidP="00883379">
      <w:pPr>
        <w:ind w:left="1008" w:right="1008"/>
        <w:rPr>
          <w:rFonts w:cstheme="minorHAnsi"/>
        </w:rPr>
      </w:pPr>
    </w:p>
    <w:p w:rsidR="009909D3" w:rsidRDefault="009909D3" w:rsidP="009909D3">
      <w:pPr>
        <w:ind w:left="1008" w:right="1008"/>
        <w:rPr>
          <w:rFonts w:cstheme="minorHAnsi"/>
        </w:rPr>
      </w:pPr>
      <w:r>
        <w:rPr>
          <w:rFonts w:cstheme="minorHAnsi"/>
        </w:rPr>
        <w:t xml:space="preserve">NOTICE IS HEREBY GIVEN that the Governing Board of the Redwoods Community College District, of the County of Humboldt, State of California, is soliciting proposals for </w:t>
      </w:r>
      <w:r>
        <w:t xml:space="preserve">qualified </w:t>
      </w:r>
      <w:r w:rsidR="00CE5900">
        <w:t>professionals</w:t>
      </w:r>
      <w:r>
        <w:t xml:space="preserve"> to facilitate the </w:t>
      </w:r>
      <w:r w:rsidR="00CE5900">
        <w:t>updating or development of the Educational and Facility Master plans</w:t>
      </w:r>
      <w:r>
        <w:rPr>
          <w:rFonts w:cstheme="minorHAnsi"/>
        </w:rPr>
        <w:t xml:space="preserve">, proposals are due on </w:t>
      </w:r>
      <w:r w:rsidR="00CE5900">
        <w:rPr>
          <w:rFonts w:cstheme="minorHAnsi"/>
        </w:rPr>
        <w:t>May 13</w:t>
      </w:r>
      <w:r>
        <w:rPr>
          <w:rFonts w:cstheme="minorHAnsi"/>
        </w:rPr>
        <w:t xml:space="preserve">, 2020 at 2:00 PM PST. </w:t>
      </w:r>
    </w:p>
    <w:p w:rsidR="0075682A" w:rsidRPr="0075682A" w:rsidRDefault="0075682A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 xml:space="preserve">Proposal Documents (RFP) are available at: College of the Redwoods 7351 Tompkins Hill Road, Eureka, CA 95501 Website: </w:t>
      </w:r>
      <w:hyperlink r:id="rId7" w:history="1">
        <w:r w:rsidRPr="0075682A">
          <w:rPr>
            <w:rStyle w:val="Hyperlink"/>
            <w:rFonts w:cstheme="minorHAnsi"/>
          </w:rPr>
          <w:t>https://www.redwoods.edu/businessoffice/Purchasing</w:t>
        </w:r>
      </w:hyperlink>
      <w:r w:rsidRPr="0075682A">
        <w:rPr>
          <w:rFonts w:cstheme="minorHAnsi"/>
        </w:rPr>
        <w:t xml:space="preserve"> Inquiries may be directed to: </w:t>
      </w:r>
      <w:r w:rsidR="00CE5900">
        <w:rPr>
          <w:rFonts w:cstheme="minorHAnsi"/>
        </w:rPr>
        <w:t>Steve McKenzie</w:t>
      </w:r>
      <w:r w:rsidR="0075682A" w:rsidRPr="0075682A">
        <w:rPr>
          <w:rFonts w:cstheme="minorHAnsi"/>
        </w:rPr>
        <w:t>,</w:t>
      </w:r>
      <w:r w:rsidR="00C279D0">
        <w:rPr>
          <w:rFonts w:cstheme="minorHAnsi"/>
        </w:rPr>
        <w:t xml:space="preserve"> Director, Facilities and Planning,</w:t>
      </w:r>
      <w:r w:rsidR="0075682A" w:rsidRPr="0075682A">
        <w:rPr>
          <w:rFonts w:cstheme="minorHAnsi"/>
        </w:rPr>
        <w:t xml:space="preserve"> </w:t>
      </w:r>
      <w:r w:rsidR="00CE5900" w:rsidRPr="00CE5900">
        <w:rPr>
          <w:rFonts w:cstheme="minorHAnsi"/>
        </w:rPr>
        <w:t xml:space="preserve">Email : </w:t>
      </w:r>
      <w:hyperlink r:id="rId8" w:history="1">
        <w:r w:rsidR="00CE5900" w:rsidRPr="00D035EC">
          <w:rPr>
            <w:rStyle w:val="Hyperlink"/>
            <w:rFonts w:cstheme="minorHAnsi"/>
          </w:rPr>
          <w:t>Steve-Mckenzie@redwoods.edu</w:t>
        </w:r>
      </w:hyperlink>
      <w:r w:rsidR="00CE5900">
        <w:rPr>
          <w:rFonts w:cstheme="minorHAnsi"/>
        </w:rPr>
        <w:t xml:space="preserve"> or Angelina Hill, Vice President Instruction and</w:t>
      </w:r>
      <w:r w:rsidR="00C279D0">
        <w:rPr>
          <w:rFonts w:cstheme="minorHAnsi"/>
        </w:rPr>
        <w:t xml:space="preserve"> Student Development, Email : </w:t>
      </w:r>
      <w:hyperlink r:id="rId9" w:history="1">
        <w:r w:rsidR="00C279D0" w:rsidRPr="00D035EC">
          <w:rPr>
            <w:rStyle w:val="Hyperlink"/>
            <w:rFonts w:cstheme="minorHAnsi"/>
          </w:rPr>
          <w:t>Angelina-Hill@redwoods.edu</w:t>
        </w:r>
      </w:hyperlink>
      <w:r w:rsidR="00C279D0">
        <w:rPr>
          <w:rFonts w:cstheme="minorHAnsi"/>
        </w:rPr>
        <w:t xml:space="preserve"> . </w:t>
      </w:r>
      <w:r w:rsidR="00CE5900">
        <w:rPr>
          <w:rFonts w:cstheme="minorHAnsi"/>
        </w:rPr>
        <w:t xml:space="preserve"> </w:t>
      </w:r>
      <w:r w:rsidRPr="0075682A">
        <w:rPr>
          <w:rFonts w:cstheme="minorHAnsi"/>
        </w:rPr>
        <w:t xml:space="preserve">PROPOSALS ARE DUE: No later than </w:t>
      </w:r>
      <w:r w:rsidR="00883379" w:rsidRPr="0075682A">
        <w:rPr>
          <w:rFonts w:cstheme="minorHAnsi"/>
        </w:rPr>
        <w:t>2:00 PM PST</w:t>
      </w:r>
      <w:r w:rsidRPr="0075682A">
        <w:rPr>
          <w:rFonts w:cstheme="minorHAnsi"/>
        </w:rPr>
        <w:t xml:space="preserve"> on </w:t>
      </w:r>
      <w:r w:rsidR="00A2640D">
        <w:rPr>
          <w:rFonts w:cstheme="minorHAnsi"/>
        </w:rPr>
        <w:t>May</w:t>
      </w:r>
      <w:r w:rsidR="00CE5900">
        <w:rPr>
          <w:rFonts w:cstheme="minorHAnsi"/>
        </w:rPr>
        <w:t xml:space="preserve"> 13</w:t>
      </w:r>
      <w:r w:rsidRPr="0075682A">
        <w:rPr>
          <w:rFonts w:cstheme="minorHAnsi"/>
        </w:rPr>
        <w:t xml:space="preserve">, 2020. All proposals must be submitted </w:t>
      </w:r>
      <w:r w:rsidR="0051432F">
        <w:rPr>
          <w:rFonts w:cstheme="minorHAnsi"/>
        </w:rPr>
        <w:t>by email to</w:t>
      </w:r>
      <w:r w:rsidR="00C279D0">
        <w:rPr>
          <w:rFonts w:cstheme="minorHAnsi"/>
        </w:rPr>
        <w:t xml:space="preserve"> </w:t>
      </w:r>
      <w:hyperlink r:id="rId10" w:history="1">
        <w:r w:rsidR="00C279D0" w:rsidRPr="00D035EC">
          <w:rPr>
            <w:rStyle w:val="Hyperlink"/>
            <w:rFonts w:cstheme="minorHAnsi"/>
          </w:rPr>
          <w:t>Julia-Morrison@redwoods.edu</w:t>
        </w:r>
      </w:hyperlink>
      <w:r w:rsidR="00C279D0">
        <w:rPr>
          <w:rFonts w:cstheme="minorHAnsi"/>
        </w:rPr>
        <w:t xml:space="preserve">, or by mail </w:t>
      </w:r>
      <w:r w:rsidRPr="0075682A">
        <w:rPr>
          <w:rFonts w:cstheme="minorHAnsi"/>
        </w:rPr>
        <w:t xml:space="preserve">to: College of the Redwoods, Office of the Vice President, Administrative Services, 7351 Tompkins Hill Road, Eureka, </w:t>
      </w:r>
      <w:proofErr w:type="gramStart"/>
      <w:r w:rsidRPr="0075682A">
        <w:rPr>
          <w:rFonts w:cstheme="minorHAnsi"/>
        </w:rPr>
        <w:t>CA</w:t>
      </w:r>
      <w:proofErr w:type="gramEnd"/>
      <w:r w:rsidRPr="0075682A">
        <w:rPr>
          <w:rFonts w:cstheme="minorHAnsi"/>
        </w:rPr>
        <w:t xml:space="preserve"> 95501. 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>Only proposals that are in strict conformance with the instructions included in the Request for Statements of Proposals will be considered.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DB1E7C" w:rsidRPr="0075682A" w:rsidRDefault="00533022" w:rsidP="00883379">
      <w:pPr>
        <w:ind w:left="1008" w:right="1008"/>
        <w:rPr>
          <w:rFonts w:cstheme="minorHAnsi"/>
          <w:b/>
        </w:rPr>
      </w:pPr>
      <w:r w:rsidRPr="0075682A">
        <w:rPr>
          <w:rFonts w:cstheme="minorHAnsi"/>
          <w:b/>
        </w:rPr>
        <w:t>Redwoods Community College District</w:t>
      </w:r>
    </w:p>
    <w:p w:rsidR="00CB32EC" w:rsidRDefault="00CB32EC" w:rsidP="00533022">
      <w:pPr>
        <w:ind w:left="1440" w:right="1440"/>
        <w:rPr>
          <w:rFonts w:cstheme="minorHAnsi"/>
        </w:rPr>
      </w:pPr>
    </w:p>
    <w:sectPr w:rsidR="00CB32EC" w:rsidSect="005C2804">
      <w:headerReference w:type="first" r:id="rId11"/>
      <w:footerReference w:type="first" r:id="rId12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C7" w:rsidRDefault="00B71CC7" w:rsidP="008D0CE0">
      <w:r>
        <w:separator/>
      </w:r>
    </w:p>
  </w:endnote>
  <w:endnote w:type="continuationSeparator" w:id="0">
    <w:p w:rsidR="00B71CC7" w:rsidRDefault="00B71CC7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C7" w:rsidRDefault="00B71CC7" w:rsidP="008D0CE0">
      <w:r>
        <w:separator/>
      </w:r>
    </w:p>
  </w:footnote>
  <w:footnote w:type="continuationSeparator" w:id="0">
    <w:p w:rsidR="00B71CC7" w:rsidRDefault="00B71CC7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-74930</wp:posOffset>
          </wp:positionH>
          <wp:positionV relativeFrom="paragraph">
            <wp:posOffset>-415276</wp:posOffset>
          </wp:positionV>
          <wp:extent cx="7007225" cy="431800"/>
          <wp:effectExtent l="0" t="0" r="3175" b="6350"/>
          <wp:wrapNone/>
          <wp:docPr id="3" name="Picture 3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30B" w:rsidRDefault="00C4730B" w:rsidP="006C302A">
    <w:pPr>
      <w:pStyle w:val="Header"/>
    </w:pP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C"/>
    <w:rsid w:val="000314F0"/>
    <w:rsid w:val="00051A93"/>
    <w:rsid w:val="00082C5F"/>
    <w:rsid w:val="000A04EC"/>
    <w:rsid w:val="000F4310"/>
    <w:rsid w:val="00121202"/>
    <w:rsid w:val="00155EEE"/>
    <w:rsid w:val="001A3147"/>
    <w:rsid w:val="002D6111"/>
    <w:rsid w:val="003015E3"/>
    <w:rsid w:val="00312024"/>
    <w:rsid w:val="003546A1"/>
    <w:rsid w:val="0037244E"/>
    <w:rsid w:val="00457221"/>
    <w:rsid w:val="004D2CC3"/>
    <w:rsid w:val="0051432F"/>
    <w:rsid w:val="00520F9D"/>
    <w:rsid w:val="00533022"/>
    <w:rsid w:val="005722D6"/>
    <w:rsid w:val="005B722E"/>
    <w:rsid w:val="005C2804"/>
    <w:rsid w:val="005F1B1A"/>
    <w:rsid w:val="00632054"/>
    <w:rsid w:val="006C302A"/>
    <w:rsid w:val="006D1120"/>
    <w:rsid w:val="006F4BD3"/>
    <w:rsid w:val="0070413B"/>
    <w:rsid w:val="0072323D"/>
    <w:rsid w:val="0075682A"/>
    <w:rsid w:val="007C5297"/>
    <w:rsid w:val="00850243"/>
    <w:rsid w:val="00883379"/>
    <w:rsid w:val="008C1A02"/>
    <w:rsid w:val="008C7C46"/>
    <w:rsid w:val="008D0CE0"/>
    <w:rsid w:val="009271E5"/>
    <w:rsid w:val="00980100"/>
    <w:rsid w:val="009909D3"/>
    <w:rsid w:val="009C01CF"/>
    <w:rsid w:val="009D6AA6"/>
    <w:rsid w:val="009D7E11"/>
    <w:rsid w:val="009E4A10"/>
    <w:rsid w:val="009F2C16"/>
    <w:rsid w:val="00A2640D"/>
    <w:rsid w:val="00AC36BD"/>
    <w:rsid w:val="00B050AB"/>
    <w:rsid w:val="00B16EEB"/>
    <w:rsid w:val="00B71CC7"/>
    <w:rsid w:val="00B7324A"/>
    <w:rsid w:val="00B86841"/>
    <w:rsid w:val="00BB3BA8"/>
    <w:rsid w:val="00BB7041"/>
    <w:rsid w:val="00BC134B"/>
    <w:rsid w:val="00BE4D30"/>
    <w:rsid w:val="00C2552E"/>
    <w:rsid w:val="00C279D0"/>
    <w:rsid w:val="00C4730B"/>
    <w:rsid w:val="00C74CF4"/>
    <w:rsid w:val="00CB32EC"/>
    <w:rsid w:val="00CE5900"/>
    <w:rsid w:val="00CE5AFF"/>
    <w:rsid w:val="00D07522"/>
    <w:rsid w:val="00D705A0"/>
    <w:rsid w:val="00DA4640"/>
    <w:rsid w:val="00DB1E7C"/>
    <w:rsid w:val="00DE1CC5"/>
    <w:rsid w:val="00DE3C0B"/>
    <w:rsid w:val="00E57D81"/>
    <w:rsid w:val="00EA0FB8"/>
    <w:rsid w:val="00EB454F"/>
    <w:rsid w:val="00EB6302"/>
    <w:rsid w:val="00EC506A"/>
    <w:rsid w:val="00F64FC0"/>
    <w:rsid w:val="00F76950"/>
    <w:rsid w:val="00FB1705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3FCC50D-4987-4529-9039-FECB83F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-Mckenzie@redwood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dwoods.edu/businessoffice/Purchas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lia-Morrison@redwood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ina-Hill@redwoods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-data-1\data\Printing-Services\H\!PERSONAL_FILE_STORAGE\Guy_Talpai_Temp\03_Letterhead\WORD%20DOC%20TEMPLATE\UTO\CR_Letter%20Head_Form%20Fill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CR_Letter Head_Form Fill_v2.dotx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the Redwoods</dc:creator>
  <cp:keywords/>
  <dc:description/>
  <cp:lastModifiedBy>Stolt, Sara</cp:lastModifiedBy>
  <cp:revision>2</cp:revision>
  <cp:lastPrinted>2019-03-16T21:41:00Z</cp:lastPrinted>
  <dcterms:created xsi:type="dcterms:W3CDTF">2020-04-10T21:22:00Z</dcterms:created>
  <dcterms:modified xsi:type="dcterms:W3CDTF">2020-04-10T21:22:00Z</dcterms:modified>
</cp:coreProperties>
</file>